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2E" w:rsidRPr="00DC02C7" w:rsidRDefault="00EE7E2E" w:rsidP="00F7713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ТЕРРИТОРИАЛЬНАЯ ИЗБИРАТЕЛЬНАЯ КОМИССИЯ №</w:t>
      </w:r>
      <w:r>
        <w:rPr>
          <w:b/>
          <w:sz w:val="28"/>
          <w:szCs w:val="28"/>
        </w:rPr>
        <w:t xml:space="preserve"> 27</w:t>
      </w:r>
    </w:p>
    <w:p w:rsidR="00EE7E2E" w:rsidRPr="00DC02C7" w:rsidRDefault="00EE7E2E" w:rsidP="00901FA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E7E2E" w:rsidRPr="00DC02C7" w:rsidRDefault="00EE7E2E" w:rsidP="00901FA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РЕШЕНИЕ</w:t>
      </w:r>
    </w:p>
    <w:p w:rsidR="00EE7E2E" w:rsidRPr="00DC02C7" w:rsidRDefault="00EE7E2E" w:rsidP="00901FA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E2E" w:rsidRPr="00DC02C7" w:rsidRDefault="00EE7E2E" w:rsidP="00901FA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E2E" w:rsidRPr="00DC02C7" w:rsidRDefault="00EE7E2E" w:rsidP="00901FA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C02C7">
        <w:rPr>
          <w:b/>
          <w:sz w:val="28"/>
          <w:szCs w:val="28"/>
        </w:rPr>
        <w:t xml:space="preserve"> мая 20</w:t>
      </w:r>
      <w:r>
        <w:rPr>
          <w:b/>
          <w:sz w:val="28"/>
          <w:szCs w:val="28"/>
        </w:rPr>
        <w:t>21</w:t>
      </w:r>
      <w:bookmarkStart w:id="0" w:name="_GoBack"/>
      <w:bookmarkEnd w:id="0"/>
      <w:r w:rsidRPr="00DC02C7">
        <w:rPr>
          <w:b/>
          <w:sz w:val="28"/>
          <w:szCs w:val="28"/>
        </w:rPr>
        <w:t xml:space="preserve"> года </w:t>
      </w:r>
      <w:r w:rsidRPr="00DC02C7">
        <w:rPr>
          <w:b/>
          <w:sz w:val="28"/>
          <w:szCs w:val="28"/>
        </w:rPr>
        <w:tab/>
      </w:r>
      <w:r w:rsidRPr="00DC02C7">
        <w:rPr>
          <w:b/>
          <w:sz w:val="28"/>
          <w:szCs w:val="28"/>
        </w:rPr>
        <w:tab/>
        <w:t xml:space="preserve">                                      </w:t>
      </w:r>
      <w:r w:rsidRPr="00DC02C7">
        <w:rPr>
          <w:b/>
          <w:sz w:val="28"/>
          <w:szCs w:val="28"/>
        </w:rPr>
        <w:tab/>
        <w:t xml:space="preserve">                              № 1-5 </w:t>
      </w:r>
    </w:p>
    <w:p w:rsidR="00EE7E2E" w:rsidRPr="00DC02C7" w:rsidRDefault="00EE7E2E" w:rsidP="00901FA3">
      <w:pPr>
        <w:spacing w:line="360" w:lineRule="auto"/>
        <w:jc w:val="both"/>
        <w:rPr>
          <w:b/>
          <w:sz w:val="28"/>
          <w:szCs w:val="28"/>
        </w:rPr>
      </w:pPr>
    </w:p>
    <w:p w:rsidR="00EE7E2E" w:rsidRPr="00DC02C7" w:rsidRDefault="00EE7E2E" w:rsidP="00F77130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 xml:space="preserve">Об избрании секретаря </w:t>
      </w:r>
      <w:r w:rsidRPr="00DC02C7">
        <w:rPr>
          <w:b/>
          <w:sz w:val="28"/>
          <w:szCs w:val="28"/>
        </w:rPr>
        <w:br/>
        <w:t>Территориальной избирательной комиссии № </w:t>
      </w:r>
      <w:r>
        <w:rPr>
          <w:b/>
          <w:sz w:val="28"/>
          <w:szCs w:val="28"/>
        </w:rPr>
        <w:t>27</w:t>
      </w:r>
    </w:p>
    <w:p w:rsidR="00EE7E2E" w:rsidRPr="00DC02C7" w:rsidRDefault="00EE7E2E" w:rsidP="00901FA3">
      <w:pPr>
        <w:spacing w:line="360" w:lineRule="auto"/>
        <w:jc w:val="both"/>
        <w:rPr>
          <w:sz w:val="28"/>
          <w:szCs w:val="28"/>
        </w:rPr>
      </w:pPr>
    </w:p>
    <w:p w:rsidR="00EE7E2E" w:rsidRPr="00DC02C7" w:rsidRDefault="00EE7E2E" w:rsidP="00F77130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C02C7">
        <w:rPr>
          <w:sz w:val="28"/>
          <w:szCs w:val="28"/>
        </w:rPr>
        <w:t xml:space="preserve">В соответствии с пунктом 8 статьи 28 Федерального закона </w:t>
      </w:r>
      <w:r w:rsidRPr="00DC02C7"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</w:t>
      </w:r>
      <w:r w:rsidRPr="00DC02C7">
        <w:rPr>
          <w:sz w:val="28"/>
          <w:szCs w:val="28"/>
        </w:rPr>
        <w:br/>
        <w:t xml:space="preserve">«О территориальных избирательных комиссиях в Санкт-Петербурге» </w:t>
      </w:r>
      <w:r w:rsidRPr="00DC02C7">
        <w:rPr>
          <w:sz w:val="28"/>
          <w:szCs w:val="28"/>
        </w:rPr>
        <w:br/>
        <w:t xml:space="preserve">и на основании протокола № 3 счетной комиссии, Территориальная избирательная комиссия № </w:t>
      </w:r>
      <w:r>
        <w:rPr>
          <w:sz w:val="28"/>
          <w:szCs w:val="28"/>
        </w:rPr>
        <w:t>27</w:t>
      </w:r>
      <w:r w:rsidRPr="00DC02C7">
        <w:rPr>
          <w:sz w:val="28"/>
          <w:szCs w:val="28"/>
        </w:rPr>
        <w:t xml:space="preserve"> </w:t>
      </w:r>
      <w:r w:rsidRPr="00DC02C7">
        <w:rPr>
          <w:b/>
          <w:sz w:val="28"/>
          <w:szCs w:val="28"/>
        </w:rPr>
        <w:t>р е ш и л а:</w:t>
      </w:r>
    </w:p>
    <w:p w:rsidR="00EE7E2E" w:rsidRPr="00DC02C7" w:rsidRDefault="00EE7E2E" w:rsidP="00882238">
      <w:pPr>
        <w:spacing w:line="360" w:lineRule="auto"/>
        <w:ind w:firstLine="708"/>
        <w:jc w:val="both"/>
        <w:rPr>
          <w:sz w:val="28"/>
          <w:szCs w:val="28"/>
        </w:rPr>
      </w:pPr>
      <w:r w:rsidRPr="00DC02C7">
        <w:rPr>
          <w:sz w:val="28"/>
          <w:szCs w:val="28"/>
        </w:rPr>
        <w:t>1. Считать избранным (ой) секретарем Территориальной избирательной комиссии № </w:t>
      </w:r>
      <w:r>
        <w:rPr>
          <w:sz w:val="28"/>
          <w:szCs w:val="28"/>
        </w:rPr>
        <w:t>27 Юркину Наталью Викторовну</w:t>
      </w:r>
      <w:r w:rsidRPr="00DC02C7">
        <w:rPr>
          <w:sz w:val="28"/>
          <w:szCs w:val="28"/>
        </w:rPr>
        <w:t>.</w:t>
      </w:r>
    </w:p>
    <w:p w:rsidR="00EE7E2E" w:rsidRPr="00DC02C7" w:rsidRDefault="00EE7E2E" w:rsidP="00F77130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bCs/>
          <w:sz w:val="28"/>
          <w:szCs w:val="28"/>
        </w:rPr>
        <w:t>2. К</w:t>
      </w:r>
      <w:r w:rsidRPr="00DC02C7">
        <w:rPr>
          <w:sz w:val="28"/>
          <w:szCs w:val="28"/>
        </w:rPr>
        <w:t xml:space="preserve">онтроль за исполнением настоящего решения возложить </w:t>
      </w:r>
      <w:r w:rsidRPr="00DC02C7">
        <w:rPr>
          <w:sz w:val="28"/>
          <w:szCs w:val="28"/>
        </w:rPr>
        <w:br/>
        <w:t>на председателя Территориальной избирательной комиссии № </w:t>
      </w:r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br/>
        <w:t>Ющенко Л.В.</w:t>
      </w:r>
    </w:p>
    <w:p w:rsidR="00EE7E2E" w:rsidRPr="00DC02C7" w:rsidRDefault="00EE7E2E" w:rsidP="008817E1">
      <w:pPr>
        <w:pStyle w:val="ListParagraph"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5352"/>
      </w:tblGrid>
      <w:tr w:rsidR="00EE7E2E" w:rsidRPr="00DC02C7" w:rsidTr="00873DB3">
        <w:tc>
          <w:tcPr>
            <w:tcW w:w="4219" w:type="dxa"/>
          </w:tcPr>
          <w:p w:rsidR="00EE7E2E" w:rsidRPr="00873DB3" w:rsidRDefault="00EE7E2E" w:rsidP="00873DB3">
            <w:pPr>
              <w:spacing w:after="240"/>
              <w:rPr>
                <w:sz w:val="28"/>
                <w:szCs w:val="28"/>
              </w:rPr>
            </w:pPr>
            <w:r w:rsidRPr="00873DB3">
              <w:rPr>
                <w:sz w:val="28"/>
                <w:szCs w:val="28"/>
              </w:rPr>
              <w:t xml:space="preserve">Председатель Территориальной избирательной комиссии № </w:t>
            </w:r>
            <w:r>
              <w:rPr>
                <w:sz w:val="28"/>
                <w:szCs w:val="28"/>
              </w:rPr>
              <w:t>27</w:t>
            </w:r>
            <w:r w:rsidRPr="00873DB3">
              <w:rPr>
                <w:sz w:val="28"/>
                <w:szCs w:val="28"/>
              </w:rPr>
              <w:br/>
            </w:r>
          </w:p>
        </w:tc>
        <w:tc>
          <w:tcPr>
            <w:tcW w:w="5352" w:type="dxa"/>
          </w:tcPr>
          <w:p w:rsidR="00EE7E2E" w:rsidRPr="00873DB3" w:rsidRDefault="00EE7E2E" w:rsidP="00F77130">
            <w:pPr>
              <w:rPr>
                <w:sz w:val="28"/>
                <w:szCs w:val="28"/>
              </w:rPr>
            </w:pPr>
          </w:p>
          <w:p w:rsidR="00EE7E2E" w:rsidRPr="00873DB3" w:rsidRDefault="00EE7E2E" w:rsidP="00873D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Л.В. Ющенко</w:t>
            </w:r>
          </w:p>
        </w:tc>
      </w:tr>
      <w:tr w:rsidR="00EE7E2E" w:rsidRPr="00DC02C7" w:rsidTr="00873DB3">
        <w:trPr>
          <w:trHeight w:val="1200"/>
        </w:trPr>
        <w:tc>
          <w:tcPr>
            <w:tcW w:w="4219" w:type="dxa"/>
          </w:tcPr>
          <w:p w:rsidR="00EE7E2E" w:rsidRPr="00873DB3" w:rsidRDefault="00EE7E2E" w:rsidP="00A36B2F">
            <w:pPr>
              <w:rPr>
                <w:sz w:val="28"/>
                <w:szCs w:val="28"/>
              </w:rPr>
            </w:pPr>
            <w:r w:rsidRPr="00873DB3">
              <w:rPr>
                <w:sz w:val="28"/>
                <w:szCs w:val="28"/>
              </w:rPr>
              <w:t>Секретарь заседания Территориальной избирательной комиссии № 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5352" w:type="dxa"/>
          </w:tcPr>
          <w:p w:rsidR="00EE7E2E" w:rsidRDefault="00EE7E2E" w:rsidP="00873DB3">
            <w:pPr>
              <w:spacing w:line="360" w:lineRule="auto"/>
              <w:rPr>
                <w:sz w:val="28"/>
                <w:szCs w:val="28"/>
              </w:rPr>
            </w:pPr>
          </w:p>
          <w:p w:rsidR="00EE7E2E" w:rsidRDefault="00EE7E2E" w:rsidP="00873D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О.В. Дмитриева</w:t>
            </w:r>
          </w:p>
          <w:p w:rsidR="00EE7E2E" w:rsidRPr="00873DB3" w:rsidRDefault="00EE7E2E" w:rsidP="00873D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7E2E" w:rsidRDefault="00EE7E2E" w:rsidP="00901FA3">
      <w:pPr>
        <w:spacing w:line="360" w:lineRule="auto"/>
        <w:jc w:val="both"/>
        <w:rPr>
          <w:sz w:val="28"/>
          <w:szCs w:val="28"/>
        </w:rPr>
      </w:pPr>
    </w:p>
    <w:p w:rsidR="00EE7E2E" w:rsidRPr="00DC02C7" w:rsidRDefault="00EE7E2E" w:rsidP="007B7657">
      <w:pPr>
        <w:spacing w:after="200" w:line="276" w:lineRule="auto"/>
        <w:rPr>
          <w:sz w:val="28"/>
          <w:szCs w:val="28"/>
        </w:rPr>
      </w:pPr>
    </w:p>
    <w:sectPr w:rsidR="00EE7E2E" w:rsidRPr="00DC02C7" w:rsidSect="00295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4C61"/>
    <w:multiLevelType w:val="hybridMultilevel"/>
    <w:tmpl w:val="13145ECA"/>
    <w:lvl w:ilvl="0" w:tplc="50765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5">
    <w:nsid w:val="596D7052"/>
    <w:multiLevelType w:val="hybridMultilevel"/>
    <w:tmpl w:val="18A4A1C4"/>
    <w:lvl w:ilvl="0" w:tplc="705883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0D172DB"/>
    <w:multiLevelType w:val="hybridMultilevel"/>
    <w:tmpl w:val="277C2C44"/>
    <w:lvl w:ilvl="0" w:tplc="D1DECD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BD"/>
    <w:rsid w:val="000A0B5D"/>
    <w:rsid w:val="001F60CA"/>
    <w:rsid w:val="00214857"/>
    <w:rsid w:val="00243AA6"/>
    <w:rsid w:val="00251B85"/>
    <w:rsid w:val="00295A88"/>
    <w:rsid w:val="002961CD"/>
    <w:rsid w:val="002C38BB"/>
    <w:rsid w:val="002F0D94"/>
    <w:rsid w:val="003047A6"/>
    <w:rsid w:val="003A53C4"/>
    <w:rsid w:val="003B1271"/>
    <w:rsid w:val="003F5D88"/>
    <w:rsid w:val="004C7FD0"/>
    <w:rsid w:val="0055034E"/>
    <w:rsid w:val="005971BB"/>
    <w:rsid w:val="005B4623"/>
    <w:rsid w:val="00602034"/>
    <w:rsid w:val="00613A68"/>
    <w:rsid w:val="006C4553"/>
    <w:rsid w:val="006C78F8"/>
    <w:rsid w:val="006F3B2A"/>
    <w:rsid w:val="007074B6"/>
    <w:rsid w:val="00713C97"/>
    <w:rsid w:val="00762B08"/>
    <w:rsid w:val="00780947"/>
    <w:rsid w:val="007B7657"/>
    <w:rsid w:val="00845E49"/>
    <w:rsid w:val="00845F08"/>
    <w:rsid w:val="00873DB3"/>
    <w:rsid w:val="00877D64"/>
    <w:rsid w:val="008817E1"/>
    <w:rsid w:val="00881F9D"/>
    <w:rsid w:val="00882238"/>
    <w:rsid w:val="00886C54"/>
    <w:rsid w:val="00892FEB"/>
    <w:rsid w:val="008A1089"/>
    <w:rsid w:val="008F6F19"/>
    <w:rsid w:val="00901FA3"/>
    <w:rsid w:val="0093446F"/>
    <w:rsid w:val="009C758C"/>
    <w:rsid w:val="009E1A6C"/>
    <w:rsid w:val="009E58BD"/>
    <w:rsid w:val="009F169F"/>
    <w:rsid w:val="00A3250D"/>
    <w:rsid w:val="00A35BA0"/>
    <w:rsid w:val="00A36B2F"/>
    <w:rsid w:val="00A42E7E"/>
    <w:rsid w:val="00A54E59"/>
    <w:rsid w:val="00A64667"/>
    <w:rsid w:val="00A971DF"/>
    <w:rsid w:val="00AA3334"/>
    <w:rsid w:val="00AC54BC"/>
    <w:rsid w:val="00B0594C"/>
    <w:rsid w:val="00C00FC8"/>
    <w:rsid w:val="00C307C6"/>
    <w:rsid w:val="00C44857"/>
    <w:rsid w:val="00CE4DBB"/>
    <w:rsid w:val="00D17B82"/>
    <w:rsid w:val="00D42715"/>
    <w:rsid w:val="00D816CC"/>
    <w:rsid w:val="00D90B78"/>
    <w:rsid w:val="00DC02C7"/>
    <w:rsid w:val="00E22071"/>
    <w:rsid w:val="00E2302C"/>
    <w:rsid w:val="00E62268"/>
    <w:rsid w:val="00E6637A"/>
    <w:rsid w:val="00E859B5"/>
    <w:rsid w:val="00E90F1E"/>
    <w:rsid w:val="00ED6359"/>
    <w:rsid w:val="00EE7E2E"/>
    <w:rsid w:val="00EF3E2C"/>
    <w:rsid w:val="00F55618"/>
    <w:rsid w:val="00F77130"/>
    <w:rsid w:val="00FA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9E58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58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2FEB"/>
    <w:pPr>
      <w:ind w:left="720"/>
      <w:contextualSpacing/>
    </w:pPr>
  </w:style>
  <w:style w:type="table" w:styleId="TableGrid">
    <w:name w:val="Table Grid"/>
    <w:basedOn w:val="TableNormal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Normal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Цитата1"/>
    <w:basedOn w:val="Normal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27</dc:title>
  <dc:subject/>
  <dc:creator>mishytinads</dc:creator>
  <cp:keywords/>
  <dc:description/>
  <cp:lastModifiedBy>user</cp:lastModifiedBy>
  <cp:revision>6</cp:revision>
  <cp:lastPrinted>2016-04-25T12:47:00Z</cp:lastPrinted>
  <dcterms:created xsi:type="dcterms:W3CDTF">2021-04-28T09:00:00Z</dcterms:created>
  <dcterms:modified xsi:type="dcterms:W3CDTF">2021-05-05T11:47:00Z</dcterms:modified>
</cp:coreProperties>
</file>